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64" w:rsidRPr="00A24538" w:rsidRDefault="000D50FF">
      <w:pPr>
        <w:rPr>
          <w:sz w:val="40"/>
          <w:szCs w:val="40"/>
        </w:rPr>
      </w:pPr>
      <w:r>
        <w:rPr>
          <w:sz w:val="40"/>
          <w:szCs w:val="40"/>
        </w:rPr>
        <w:t>Meeting Progress Form (filled out by student)</w:t>
      </w:r>
    </w:p>
    <w:p w:rsidR="00A24538" w:rsidRPr="00A24538" w:rsidRDefault="000D5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Date:</w:t>
      </w:r>
    </w:p>
    <w:p w:rsidR="00A24538" w:rsidRDefault="000D50FF" w:rsidP="000D50FF">
      <w:r>
        <w:rPr>
          <w:sz w:val="28"/>
          <w:szCs w:val="28"/>
          <w:u w:val="single"/>
        </w:rPr>
        <w:t>Topic of Meeting</w:t>
      </w:r>
      <w:r w:rsidR="00A24538" w:rsidRPr="00A24538">
        <w:rPr>
          <w:sz w:val="28"/>
          <w:szCs w:val="28"/>
          <w:u w:val="single"/>
        </w:rPr>
        <w:t>:</w:t>
      </w:r>
      <w:r w:rsidR="00A24538" w:rsidRPr="00A24538">
        <w:rPr>
          <w:u w:val="single"/>
        </w:rPr>
        <w:br/>
      </w:r>
    </w:p>
    <w:p w:rsidR="000D50FF" w:rsidRDefault="000D50FF" w:rsidP="000D50FF"/>
    <w:p w:rsidR="000D50FF" w:rsidRDefault="000D50FF" w:rsidP="000D50FF"/>
    <w:p w:rsidR="000D50FF" w:rsidRDefault="000D50FF" w:rsidP="000D50FF"/>
    <w:p w:rsidR="00A24538" w:rsidRDefault="00A24538">
      <w:bookmarkStart w:id="0" w:name="_GoBack"/>
      <w:bookmarkEnd w:id="0"/>
    </w:p>
    <w:p w:rsidR="00A24538" w:rsidRPr="00A24538" w:rsidRDefault="000D5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Notes/Feedback on Work:</w:t>
      </w:r>
    </w:p>
    <w:p w:rsidR="00A24538" w:rsidRDefault="00A24538"/>
    <w:p w:rsidR="00A24538" w:rsidRDefault="00A24538"/>
    <w:p w:rsidR="000D50FF" w:rsidRDefault="000D50FF"/>
    <w:p w:rsidR="000D50FF" w:rsidRDefault="000D50FF"/>
    <w:p w:rsidR="000D50FF" w:rsidRDefault="000D50FF"/>
    <w:p w:rsidR="000D50FF" w:rsidRDefault="000D50FF"/>
    <w:p w:rsidR="000D50FF" w:rsidRDefault="000D50FF"/>
    <w:p w:rsidR="00A24538" w:rsidRDefault="00A24538"/>
    <w:p w:rsidR="00A24538" w:rsidRDefault="00A24538"/>
    <w:p w:rsidR="000D50FF" w:rsidRDefault="000D5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Meeting:</w:t>
      </w:r>
    </w:p>
    <w:p w:rsidR="00A24538" w:rsidRPr="00A24538" w:rsidRDefault="000D50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 do for Next Meeting:</w:t>
      </w:r>
    </w:p>
    <w:p w:rsidR="00A24538" w:rsidRPr="00A24538" w:rsidRDefault="00A24538">
      <w:pPr>
        <w:rPr>
          <w:sz w:val="28"/>
          <w:szCs w:val="28"/>
          <w:u w:val="single"/>
        </w:rPr>
      </w:pPr>
    </w:p>
    <w:sectPr w:rsidR="00A24538" w:rsidRPr="00A2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1"/>
    <w:rsid w:val="000D50FF"/>
    <w:rsid w:val="00904741"/>
    <w:rsid w:val="009C452C"/>
    <w:rsid w:val="00A24538"/>
    <w:rsid w:val="00A37864"/>
    <w:rsid w:val="00C2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46A13FD4.dotm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>NCSU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Post</dc:creator>
  <cp:keywords/>
  <dc:description/>
  <cp:lastModifiedBy>Justin Post</cp:lastModifiedBy>
  <cp:revision>3</cp:revision>
  <dcterms:created xsi:type="dcterms:W3CDTF">2015-11-30T18:35:00Z</dcterms:created>
  <dcterms:modified xsi:type="dcterms:W3CDTF">2015-11-30T19:08:00Z</dcterms:modified>
</cp:coreProperties>
</file>